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2D" w:rsidRPr="00F813BC" w:rsidRDefault="0064652D" w:rsidP="00B86205">
      <w:pPr>
        <w:pBdr>
          <w:bottom w:val="single" w:sz="6" w:space="1" w:color="auto"/>
        </w:pBdr>
        <w:spacing w:before="0" w:after="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F813BC">
        <w:rPr>
          <w:rFonts w:ascii="Times New Roman" w:hAnsi="Times New Roman"/>
          <w:b/>
          <w:szCs w:val="24"/>
        </w:rPr>
        <w:t xml:space="preserve">PROYECTO DE LEY </w:t>
      </w:r>
      <w:r w:rsidR="00BF0A30" w:rsidRPr="00F813BC">
        <w:rPr>
          <w:rFonts w:ascii="Times New Roman" w:hAnsi="Times New Roman"/>
          <w:b/>
          <w:szCs w:val="24"/>
        </w:rPr>
        <w:t xml:space="preserve">QUE </w:t>
      </w:r>
      <w:r w:rsidR="00230CEE" w:rsidRPr="00F813BC">
        <w:rPr>
          <w:rFonts w:ascii="Times New Roman" w:hAnsi="Times New Roman"/>
          <w:b/>
          <w:szCs w:val="24"/>
        </w:rPr>
        <w:t xml:space="preserve"> </w:t>
      </w:r>
      <w:r w:rsidR="00F813BC" w:rsidRPr="00F813BC">
        <w:rPr>
          <w:rFonts w:ascii="Times New Roman" w:hAnsi="Times New Roman"/>
          <w:b/>
          <w:szCs w:val="24"/>
        </w:rPr>
        <w:t xml:space="preserve">MODIFICA LA LEY N° 20.584, A FIN DE CREAR EL DERECHO A LA ATENCIÓN PREFERENTE </w:t>
      </w:r>
      <w:r w:rsidRPr="00F813BC">
        <w:rPr>
          <w:rFonts w:ascii="Times New Roman" w:hAnsi="Times New Roman"/>
          <w:b/>
          <w:szCs w:val="24"/>
        </w:rPr>
        <w:t>(Boletín N</w:t>
      </w:r>
      <w:r w:rsidR="001D40F4" w:rsidRPr="00F813BC">
        <w:rPr>
          <w:rFonts w:ascii="Times New Roman" w:hAnsi="Times New Roman"/>
          <w:b/>
          <w:szCs w:val="24"/>
        </w:rPr>
        <w:t xml:space="preserve">° </w:t>
      </w:r>
      <w:r w:rsidR="00F813BC" w:rsidRPr="00F813BC">
        <w:rPr>
          <w:rFonts w:ascii="Times New Roman" w:hAnsi="Times New Roman"/>
          <w:b/>
          <w:szCs w:val="24"/>
        </w:rPr>
        <w:t>12156-11</w:t>
      </w:r>
      <w:r w:rsidRPr="00F813BC">
        <w:rPr>
          <w:rFonts w:ascii="Times New Roman" w:hAnsi="Times New Roman"/>
          <w:b/>
          <w:szCs w:val="24"/>
        </w:rPr>
        <w:t>)</w:t>
      </w:r>
    </w:p>
    <w:p w:rsidR="004C77E1" w:rsidRPr="00F813BC" w:rsidRDefault="004C77E1" w:rsidP="00B86205">
      <w:pPr>
        <w:pStyle w:val="Ttulo1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b w:val="0"/>
          <w:szCs w:val="24"/>
          <w:lang w:val="es-MX"/>
        </w:rPr>
      </w:pPr>
      <w:bookmarkStart w:id="1" w:name="_Toc496252123"/>
    </w:p>
    <w:p w:rsidR="003C4497" w:rsidRPr="00F813BC" w:rsidRDefault="003C4497" w:rsidP="00B86205">
      <w:pPr>
        <w:pStyle w:val="Ttulo1"/>
        <w:spacing w:before="0" w:after="0"/>
        <w:rPr>
          <w:rFonts w:ascii="Times New Roman" w:hAnsi="Times New Roman"/>
          <w:b w:val="0"/>
          <w:szCs w:val="24"/>
          <w:lang w:val="es-MX"/>
        </w:rPr>
      </w:pPr>
      <w:r w:rsidRPr="00F813BC">
        <w:rPr>
          <w:rFonts w:ascii="Times New Roman" w:hAnsi="Times New Roman"/>
          <w:szCs w:val="24"/>
          <w:lang w:val="es-MX"/>
        </w:rPr>
        <w:t>Estado de tramitación</w:t>
      </w:r>
      <w:bookmarkEnd w:id="1"/>
    </w:p>
    <w:p w:rsidR="001D40F4" w:rsidRPr="00F813BC" w:rsidRDefault="001D40F4" w:rsidP="00B86205">
      <w:pPr>
        <w:spacing w:before="0" w:after="0"/>
        <w:rPr>
          <w:rFonts w:ascii="Times New Roman" w:hAnsi="Times New Roman"/>
          <w:szCs w:val="24"/>
          <w:lang w:val="es-MX"/>
        </w:rPr>
      </w:pPr>
    </w:p>
    <w:p w:rsidR="009814DE" w:rsidRPr="00F813BC" w:rsidRDefault="005A218A" w:rsidP="00B86205">
      <w:pPr>
        <w:spacing w:before="0" w:after="0"/>
        <w:rPr>
          <w:rFonts w:ascii="Times New Roman" w:hAnsi="Times New Roman"/>
          <w:szCs w:val="24"/>
          <w:lang w:val="es-MX"/>
        </w:rPr>
      </w:pPr>
      <w:r w:rsidRPr="00F813BC">
        <w:rPr>
          <w:rFonts w:ascii="Times New Roman" w:hAnsi="Times New Roman"/>
          <w:szCs w:val="24"/>
          <w:lang w:val="es-MX"/>
        </w:rPr>
        <w:t xml:space="preserve">Ingresó, por </w:t>
      </w:r>
      <w:r w:rsidR="00070F44" w:rsidRPr="00F813BC">
        <w:rPr>
          <w:rFonts w:ascii="Times New Roman" w:hAnsi="Times New Roman"/>
          <w:szCs w:val="24"/>
          <w:lang w:val="es-MX"/>
        </w:rPr>
        <w:t xml:space="preserve">moción de los HH. </w:t>
      </w:r>
      <w:r w:rsidR="009814DE" w:rsidRPr="00F813BC">
        <w:rPr>
          <w:rFonts w:ascii="Times New Roman" w:hAnsi="Times New Roman"/>
          <w:szCs w:val="24"/>
          <w:lang w:val="es-MX"/>
        </w:rPr>
        <w:t xml:space="preserve">Senadores Girardi, Goic, Van Rysselberghe, Chahuán y Quinteros, el 10.10.2018. </w:t>
      </w:r>
    </w:p>
    <w:p w:rsidR="00BA7C42" w:rsidRPr="00F813BC" w:rsidRDefault="009814DE" w:rsidP="009814DE">
      <w:pPr>
        <w:spacing w:before="0" w:after="0"/>
        <w:rPr>
          <w:rFonts w:ascii="Times New Roman" w:hAnsi="Times New Roman"/>
          <w:szCs w:val="24"/>
          <w:lang w:val="es-MX"/>
        </w:rPr>
      </w:pPr>
      <w:r w:rsidRPr="00F813BC">
        <w:rPr>
          <w:rFonts w:ascii="Times New Roman" w:hAnsi="Times New Roman"/>
          <w:szCs w:val="24"/>
          <w:lang w:val="es-MX"/>
        </w:rPr>
        <w:t>Fue aprobado en general y en particular por la Comisión de Salud el 11.12.18</w:t>
      </w:r>
    </w:p>
    <w:p w:rsidR="009814DE" w:rsidRPr="00F813BC" w:rsidRDefault="009814DE" w:rsidP="009814DE">
      <w:pPr>
        <w:spacing w:before="0" w:after="0"/>
        <w:rPr>
          <w:rFonts w:ascii="Times New Roman" w:hAnsi="Times New Roman"/>
          <w:szCs w:val="24"/>
          <w:lang w:val="es-MX"/>
        </w:rPr>
      </w:pPr>
      <w:r w:rsidRPr="00F813BC">
        <w:rPr>
          <w:rFonts w:ascii="Times New Roman" w:hAnsi="Times New Roman"/>
          <w:szCs w:val="24"/>
          <w:lang w:val="es-MX"/>
        </w:rPr>
        <w:t>Se encuentra en estado de ser votado, en general, en su primer trámite constitucional,  el 12.12.18 en la Sala del Senado.</w:t>
      </w:r>
    </w:p>
    <w:p w:rsidR="009814DE" w:rsidRPr="00F813BC" w:rsidRDefault="009814DE" w:rsidP="009814DE">
      <w:pPr>
        <w:spacing w:before="0" w:after="0"/>
        <w:rPr>
          <w:rFonts w:ascii="Times New Roman" w:hAnsi="Times New Roman"/>
          <w:szCs w:val="24"/>
          <w:lang w:val="es-MX"/>
        </w:rPr>
      </w:pPr>
      <w:r w:rsidRPr="00F813BC">
        <w:rPr>
          <w:rFonts w:ascii="Times New Roman" w:hAnsi="Times New Roman"/>
          <w:szCs w:val="24"/>
          <w:lang w:val="es-MX"/>
        </w:rPr>
        <w:t>Sin urgencia.</w:t>
      </w:r>
    </w:p>
    <w:p w:rsidR="009814DE" w:rsidRPr="00F813BC" w:rsidRDefault="009814DE" w:rsidP="009814DE">
      <w:pPr>
        <w:spacing w:before="0" w:after="0"/>
        <w:rPr>
          <w:rFonts w:ascii="Times New Roman" w:hAnsi="Times New Roman"/>
          <w:szCs w:val="24"/>
          <w:lang w:val="es-MX"/>
        </w:rPr>
      </w:pPr>
      <w:r w:rsidRPr="00F813BC">
        <w:rPr>
          <w:rFonts w:ascii="Times New Roman" w:hAnsi="Times New Roman"/>
          <w:szCs w:val="24"/>
          <w:lang w:val="es-MX"/>
        </w:rPr>
        <w:t xml:space="preserve"> </w:t>
      </w:r>
    </w:p>
    <w:p w:rsidR="00BA7C42" w:rsidRPr="00F813BC" w:rsidRDefault="00BA7C42" w:rsidP="00B86205">
      <w:pPr>
        <w:spacing w:before="0" w:after="0"/>
        <w:rPr>
          <w:rFonts w:ascii="Times New Roman" w:hAnsi="Times New Roman"/>
          <w:szCs w:val="24"/>
          <w:lang w:val="es-MX"/>
        </w:rPr>
      </w:pPr>
    </w:p>
    <w:p w:rsidR="003C4497" w:rsidRPr="00F813BC" w:rsidRDefault="003C4497" w:rsidP="00B86205">
      <w:pPr>
        <w:pStyle w:val="Ttulo1"/>
        <w:spacing w:before="0" w:after="0"/>
        <w:rPr>
          <w:rFonts w:ascii="Times New Roman" w:hAnsi="Times New Roman"/>
          <w:szCs w:val="24"/>
          <w:lang w:val="es-MX"/>
        </w:rPr>
      </w:pPr>
      <w:bookmarkStart w:id="2" w:name="_Toc496252124"/>
      <w:r w:rsidRPr="00F813BC">
        <w:rPr>
          <w:rFonts w:ascii="Times New Roman" w:hAnsi="Times New Roman"/>
          <w:szCs w:val="24"/>
        </w:rPr>
        <w:t>contenido</w:t>
      </w:r>
      <w:r w:rsidRPr="00F813BC">
        <w:rPr>
          <w:rFonts w:ascii="Times New Roman" w:hAnsi="Times New Roman"/>
          <w:szCs w:val="24"/>
          <w:lang w:val="es-MX"/>
        </w:rPr>
        <w:t xml:space="preserve"> del </w:t>
      </w:r>
      <w:r w:rsidR="00E17088" w:rsidRPr="00F813BC">
        <w:rPr>
          <w:rFonts w:ascii="Times New Roman" w:hAnsi="Times New Roman"/>
          <w:szCs w:val="24"/>
          <w:lang w:val="es-MX"/>
        </w:rPr>
        <w:t>PROYECTO</w:t>
      </w:r>
      <w:bookmarkEnd w:id="2"/>
    </w:p>
    <w:p w:rsidR="00F813BC" w:rsidRPr="00F813BC" w:rsidRDefault="00F813BC" w:rsidP="00F813BC">
      <w:pPr>
        <w:rPr>
          <w:rFonts w:ascii="Times New Roman" w:hAnsi="Times New Roman"/>
          <w:lang w:val="es-ES_tradnl"/>
        </w:rPr>
      </w:pPr>
      <w:r w:rsidRPr="00F813BC">
        <w:rPr>
          <w:rFonts w:ascii="Times New Roman" w:hAnsi="Times New Roman"/>
          <w:lang w:val="es-ES_tradnl"/>
        </w:rPr>
        <w:t>La moción propone el derecho preferente de ser atendido en cualquier establecimiento de salud, público o privado, a toda persona mayor de 60 años, como también toda persona en situación de discapacidad.</w:t>
      </w:r>
    </w:p>
    <w:p w:rsidR="00F813BC" w:rsidRPr="00F813BC" w:rsidRDefault="00F813BC" w:rsidP="00F813BC">
      <w:pPr>
        <w:rPr>
          <w:rFonts w:ascii="Times New Roman" w:hAnsi="Times New Roman"/>
          <w:lang w:val="es-ES_tradnl"/>
        </w:rPr>
      </w:pPr>
      <w:r w:rsidRPr="00F813BC">
        <w:rPr>
          <w:rFonts w:ascii="Times New Roman" w:hAnsi="Times New Roman"/>
          <w:lang w:val="es-ES_tradnl"/>
        </w:rPr>
        <w:t>La atención preferente consistirá en las siguientes medidas:</w:t>
      </w:r>
    </w:p>
    <w:p w:rsidR="00F813BC" w:rsidRPr="00F813BC" w:rsidRDefault="00F813BC" w:rsidP="00F813BC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2"/>
        </w:rPr>
      </w:pPr>
      <w:r w:rsidRPr="00F813BC">
        <w:rPr>
          <w:rFonts w:ascii="Times New Roman" w:hAnsi="Times New Roman" w:cs="Times New Roman"/>
        </w:rPr>
        <w:t>En la entrega de número para la solicitud de día y hora de atención.</w:t>
      </w:r>
    </w:p>
    <w:p w:rsidR="00F813BC" w:rsidRPr="00F813BC" w:rsidRDefault="00F813BC" w:rsidP="00F813BC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2"/>
        </w:rPr>
      </w:pPr>
      <w:r w:rsidRPr="00F813BC">
        <w:rPr>
          <w:rFonts w:ascii="Times New Roman" w:hAnsi="Times New Roman" w:cs="Times New Roman"/>
        </w:rPr>
        <w:t>En la asignación de día y hora para la atención.</w:t>
      </w:r>
    </w:p>
    <w:p w:rsidR="00F813BC" w:rsidRPr="00F813BC" w:rsidRDefault="00F813BC" w:rsidP="00F813BC">
      <w:pPr>
        <w:pStyle w:val="Prrafodelista"/>
        <w:numPr>
          <w:ilvl w:val="0"/>
          <w:numId w:val="33"/>
        </w:numPr>
        <w:rPr>
          <w:rFonts w:ascii="Times New Roman" w:hAnsi="Times New Roman" w:cs="Times New Roman"/>
          <w:sz w:val="22"/>
        </w:rPr>
      </w:pPr>
      <w:r w:rsidRPr="00F813BC">
        <w:rPr>
          <w:rFonts w:ascii="Times New Roman" w:hAnsi="Times New Roman" w:cs="Times New Roman"/>
        </w:rPr>
        <w:t>En la asignación prioritaria para la consulta final de salud, sea esta de urgencia o ambulatoria.</w:t>
      </w:r>
    </w:p>
    <w:p w:rsidR="00F813BC" w:rsidRPr="00F813BC" w:rsidRDefault="00F813BC" w:rsidP="00F813BC">
      <w:pPr>
        <w:rPr>
          <w:rFonts w:ascii="Times New Roman" w:hAnsi="Times New Roman"/>
          <w:lang w:val="es-ES_tradnl"/>
        </w:rPr>
      </w:pPr>
      <w:r w:rsidRPr="00F813BC">
        <w:rPr>
          <w:rFonts w:ascii="Times New Roman" w:hAnsi="Times New Roman"/>
          <w:lang w:val="es-ES_tradnl"/>
        </w:rPr>
        <w:t>En materia de medicamentos, la atención preferente dice relación con:</w:t>
      </w:r>
    </w:p>
    <w:p w:rsidR="00F813BC" w:rsidRPr="00F813BC" w:rsidRDefault="00F813BC" w:rsidP="00F813BC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 w:rsidRPr="00F813BC">
        <w:rPr>
          <w:rFonts w:ascii="Times New Roman" w:hAnsi="Times New Roman" w:cs="Times New Roman"/>
        </w:rPr>
        <w:t>En la entrega de receta médica.</w:t>
      </w:r>
    </w:p>
    <w:p w:rsidR="00F813BC" w:rsidRPr="00F813BC" w:rsidRDefault="00F813BC" w:rsidP="00F813BC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 w:rsidRPr="00F813BC">
        <w:rPr>
          <w:rFonts w:ascii="Times New Roman" w:hAnsi="Times New Roman" w:cs="Times New Roman"/>
        </w:rPr>
        <w:t xml:space="preserve"> En la entrega de número para retiro de medicamentos en la farmacia.</w:t>
      </w:r>
    </w:p>
    <w:p w:rsidR="00F813BC" w:rsidRPr="00F813BC" w:rsidRDefault="00F813BC" w:rsidP="00F813BC">
      <w:pPr>
        <w:pStyle w:val="Prrafodelista"/>
        <w:numPr>
          <w:ilvl w:val="0"/>
          <w:numId w:val="36"/>
        </w:numPr>
        <w:rPr>
          <w:rFonts w:ascii="Times New Roman" w:hAnsi="Times New Roman" w:cs="Times New Roman"/>
          <w:sz w:val="22"/>
        </w:rPr>
      </w:pPr>
      <w:r w:rsidRPr="00F813BC">
        <w:rPr>
          <w:rFonts w:ascii="Times New Roman" w:hAnsi="Times New Roman" w:cs="Times New Roman"/>
        </w:rPr>
        <w:t>En el retiro de medicamentos en la farmacia.</w:t>
      </w:r>
    </w:p>
    <w:p w:rsidR="00F813BC" w:rsidRPr="00F813BC" w:rsidRDefault="00F813BC" w:rsidP="00F813BC">
      <w:pPr>
        <w:rPr>
          <w:rFonts w:ascii="Times New Roman" w:hAnsi="Times New Roman"/>
          <w:lang w:val="es-ES_tradnl"/>
        </w:rPr>
      </w:pPr>
      <w:r w:rsidRPr="00F813BC">
        <w:rPr>
          <w:rFonts w:ascii="Times New Roman" w:hAnsi="Times New Roman"/>
          <w:lang w:val="es-ES_tradnl"/>
        </w:rPr>
        <w:t>En la toma de exámenes o en la realización de procedimientos médicos complejos , la atención preferente será respecto de:</w:t>
      </w:r>
    </w:p>
    <w:p w:rsidR="00F813BC" w:rsidRPr="00F813BC" w:rsidRDefault="00F813BC" w:rsidP="00F813BC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lang w:val="es-ES_tradnl"/>
        </w:rPr>
      </w:pPr>
      <w:r w:rsidRPr="00F813BC">
        <w:rPr>
          <w:rFonts w:ascii="Times New Roman" w:hAnsi="Times New Roman" w:cs="Times New Roman"/>
          <w:lang w:val="es-ES_tradnl"/>
        </w:rPr>
        <w:t>Entrega para solicitud de día y hora de atención;</w:t>
      </w:r>
    </w:p>
    <w:p w:rsidR="00F813BC" w:rsidRPr="00F813BC" w:rsidRDefault="00F813BC" w:rsidP="00F813BC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lang w:val="es-ES_tradnl"/>
        </w:rPr>
      </w:pPr>
      <w:r w:rsidRPr="00F813BC">
        <w:rPr>
          <w:rFonts w:ascii="Times New Roman" w:hAnsi="Times New Roman" w:cs="Times New Roman"/>
          <w:lang w:val="es-ES_tradnl"/>
        </w:rPr>
        <w:lastRenderedPageBreak/>
        <w:t>Asignación de hora para su realización; y</w:t>
      </w:r>
    </w:p>
    <w:p w:rsidR="00F813BC" w:rsidRPr="00F813BC" w:rsidRDefault="00F813BC" w:rsidP="00F813BC">
      <w:pPr>
        <w:pStyle w:val="Prrafodelista"/>
        <w:numPr>
          <w:ilvl w:val="0"/>
          <w:numId w:val="37"/>
        </w:numPr>
        <w:rPr>
          <w:rFonts w:ascii="Times New Roman" w:hAnsi="Times New Roman" w:cs="Times New Roman"/>
          <w:lang w:val="es-ES_tradnl"/>
        </w:rPr>
      </w:pPr>
      <w:r w:rsidRPr="00F813BC">
        <w:rPr>
          <w:rFonts w:ascii="Times New Roman" w:hAnsi="Times New Roman" w:cs="Times New Roman"/>
          <w:lang w:val="es-ES_tradnl"/>
        </w:rPr>
        <w:t>Asignación prioritaria para procedimientos complejos.</w:t>
      </w:r>
    </w:p>
    <w:p w:rsidR="0092534F" w:rsidRPr="00F813BC" w:rsidRDefault="0092534F" w:rsidP="0092534F">
      <w:pPr>
        <w:rPr>
          <w:rFonts w:ascii="Times New Roman" w:hAnsi="Times New Roman"/>
          <w:lang w:val="es-ES_tradnl"/>
        </w:rPr>
      </w:pPr>
    </w:p>
    <w:sectPr w:rsidR="0092534F" w:rsidRPr="00F813BC" w:rsidSect="00E2617C">
      <w:footerReference w:type="default" r:id="rId8"/>
      <w:headerReference w:type="first" r:id="rId9"/>
      <w:footerReference w:type="first" r:id="rId10"/>
      <w:pgSz w:w="12240" w:h="15840" w:code="1"/>
      <w:pgMar w:top="1418" w:right="1418" w:bottom="1418" w:left="1418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BC9" w:rsidRDefault="003D4BC9" w:rsidP="00EE4DD2">
      <w:pPr>
        <w:spacing w:before="0" w:after="0" w:line="240" w:lineRule="auto"/>
      </w:pPr>
      <w:r>
        <w:separator/>
      </w:r>
    </w:p>
  </w:endnote>
  <w:endnote w:type="continuationSeparator" w:id="0">
    <w:p w:rsidR="003D4BC9" w:rsidRDefault="003D4BC9" w:rsidP="00EE4D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929232"/>
      <w:docPartObj>
        <w:docPartGallery w:val="Page Numbers (Bottom of Page)"/>
        <w:docPartUnique/>
      </w:docPartObj>
    </w:sdtPr>
    <w:sdtEndPr/>
    <w:sdtContent>
      <w:p w:rsidR="00EE4DD2" w:rsidRDefault="005C5DB2">
        <w:pPr>
          <w:pStyle w:val="Piedepgina"/>
          <w:jc w:val="right"/>
        </w:pPr>
        <w:r>
          <w:fldChar w:fldCharType="begin"/>
        </w:r>
        <w:r w:rsidR="00EE4DD2">
          <w:instrText>PAGE   \* MERGEFORMAT</w:instrText>
        </w:r>
        <w:r>
          <w:fldChar w:fldCharType="separate"/>
        </w:r>
        <w:r w:rsidR="004E5BA8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F93" w:rsidRDefault="00263F93" w:rsidP="00263F93">
    <w:pPr>
      <w:pStyle w:val="Piedepgina"/>
      <w:ind w:left="-1134"/>
    </w:pPr>
  </w:p>
  <w:p w:rsidR="00263F93" w:rsidRDefault="00263F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BC9" w:rsidRDefault="003D4BC9" w:rsidP="00EE4DD2">
      <w:pPr>
        <w:spacing w:before="0" w:after="0" w:line="240" w:lineRule="auto"/>
      </w:pPr>
      <w:r>
        <w:separator/>
      </w:r>
    </w:p>
  </w:footnote>
  <w:footnote w:type="continuationSeparator" w:id="0">
    <w:p w:rsidR="003D4BC9" w:rsidRDefault="003D4BC9" w:rsidP="00EE4D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F93" w:rsidRPr="0064652D" w:rsidRDefault="0064652D" w:rsidP="0064652D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BBA"/>
    <w:multiLevelType w:val="singleLevel"/>
    <w:tmpl w:val="D2D271AC"/>
    <w:lvl w:ilvl="0">
      <w:start w:val="1"/>
      <w:numFmt w:val="decimal"/>
      <w:pStyle w:val="Ttulo2"/>
      <w:lvlText w:val="%1."/>
      <w:lvlJc w:val="left"/>
      <w:pPr>
        <w:tabs>
          <w:tab w:val="num" w:pos="709"/>
        </w:tabs>
        <w:ind w:left="709" w:hanging="709"/>
      </w:pPr>
      <w:rPr>
        <w:b/>
        <w:i w:val="0"/>
        <w:sz w:val="22"/>
        <w:szCs w:val="22"/>
      </w:rPr>
    </w:lvl>
  </w:abstractNum>
  <w:abstractNum w:abstractNumId="1" w15:restartNumberingAfterBreak="0">
    <w:nsid w:val="05610722"/>
    <w:multiLevelType w:val="hybridMultilevel"/>
    <w:tmpl w:val="8ED62974"/>
    <w:lvl w:ilvl="0" w:tplc="A63A7BAC">
      <w:start w:val="1"/>
      <w:numFmt w:val="lowerRoman"/>
      <w:pStyle w:val="Ttulo4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D29"/>
    <w:multiLevelType w:val="hybridMultilevel"/>
    <w:tmpl w:val="FA9027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1956"/>
    <w:multiLevelType w:val="hybridMultilevel"/>
    <w:tmpl w:val="569ADD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6791"/>
    <w:multiLevelType w:val="hybridMultilevel"/>
    <w:tmpl w:val="009A92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375"/>
    <w:multiLevelType w:val="hybridMultilevel"/>
    <w:tmpl w:val="1C60F0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33EE"/>
    <w:multiLevelType w:val="singleLevel"/>
    <w:tmpl w:val="FEAA4E10"/>
    <w:lvl w:ilvl="0">
      <w:start w:val="1"/>
      <w:numFmt w:val="lowerLetter"/>
      <w:pStyle w:val="Ttulo3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25A8643F"/>
    <w:multiLevelType w:val="hybridMultilevel"/>
    <w:tmpl w:val="B4D290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7299"/>
    <w:multiLevelType w:val="hybridMultilevel"/>
    <w:tmpl w:val="84EE3F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CE4"/>
    <w:multiLevelType w:val="hybridMultilevel"/>
    <w:tmpl w:val="D6924B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620F"/>
    <w:multiLevelType w:val="singleLevel"/>
    <w:tmpl w:val="3C501454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 w15:restartNumberingAfterBreak="0">
    <w:nsid w:val="331C750A"/>
    <w:multiLevelType w:val="hybridMultilevel"/>
    <w:tmpl w:val="E7F2D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60A8"/>
    <w:multiLevelType w:val="hybridMultilevel"/>
    <w:tmpl w:val="583A1206"/>
    <w:lvl w:ilvl="0" w:tplc="2806DA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76F1"/>
    <w:multiLevelType w:val="hybridMultilevel"/>
    <w:tmpl w:val="BECC2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A5970"/>
    <w:multiLevelType w:val="hybridMultilevel"/>
    <w:tmpl w:val="237CA3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152E0"/>
    <w:multiLevelType w:val="hybridMultilevel"/>
    <w:tmpl w:val="66124C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E5A04"/>
    <w:multiLevelType w:val="hybridMultilevel"/>
    <w:tmpl w:val="602043F8"/>
    <w:lvl w:ilvl="0" w:tplc="F64C5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D5AB4"/>
    <w:multiLevelType w:val="hybridMultilevel"/>
    <w:tmpl w:val="2FB8FA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1482"/>
    <w:multiLevelType w:val="hybridMultilevel"/>
    <w:tmpl w:val="548029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87F54"/>
    <w:multiLevelType w:val="hybridMultilevel"/>
    <w:tmpl w:val="52CCECDA"/>
    <w:lvl w:ilvl="0" w:tplc="D9A633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65E3A"/>
    <w:multiLevelType w:val="hybridMultilevel"/>
    <w:tmpl w:val="380440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3697"/>
    <w:multiLevelType w:val="hybridMultilevel"/>
    <w:tmpl w:val="DA8CE270"/>
    <w:lvl w:ilvl="0" w:tplc="97F4139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14E43"/>
    <w:multiLevelType w:val="hybridMultilevel"/>
    <w:tmpl w:val="F454F4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FC"/>
    <w:multiLevelType w:val="hybridMultilevel"/>
    <w:tmpl w:val="F2AEAC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F1CAB"/>
    <w:multiLevelType w:val="hybridMultilevel"/>
    <w:tmpl w:val="C7AE12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34AC7"/>
    <w:multiLevelType w:val="hybridMultilevel"/>
    <w:tmpl w:val="058412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E74BF"/>
    <w:multiLevelType w:val="hybridMultilevel"/>
    <w:tmpl w:val="1BE46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B7895"/>
    <w:multiLevelType w:val="hybridMultilevel"/>
    <w:tmpl w:val="C78844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4ADD"/>
    <w:multiLevelType w:val="hybridMultilevel"/>
    <w:tmpl w:val="AC386376"/>
    <w:lvl w:ilvl="0" w:tplc="36085FE8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0"/>
    <w:lvlOverride w:ilvl="0">
      <w:startOverride w:val="1"/>
    </w:lvlOverride>
  </w:num>
  <w:num w:numId="11">
    <w:abstractNumId w:val="28"/>
  </w:num>
  <w:num w:numId="12">
    <w:abstractNumId w:val="0"/>
    <w:lvlOverride w:ilvl="0">
      <w:startOverride w:val="1"/>
    </w:lvlOverride>
  </w:num>
  <w:num w:numId="13">
    <w:abstractNumId w:val="22"/>
  </w:num>
  <w:num w:numId="14">
    <w:abstractNumId w:val="25"/>
  </w:num>
  <w:num w:numId="15">
    <w:abstractNumId w:val="9"/>
  </w:num>
  <w:num w:numId="16">
    <w:abstractNumId w:val="4"/>
  </w:num>
  <w:num w:numId="17">
    <w:abstractNumId w:val="13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7"/>
  </w:num>
  <w:num w:numId="22">
    <w:abstractNumId w:val="2"/>
  </w:num>
  <w:num w:numId="23">
    <w:abstractNumId w:val="20"/>
  </w:num>
  <w:num w:numId="24">
    <w:abstractNumId w:val="18"/>
  </w:num>
  <w:num w:numId="25">
    <w:abstractNumId w:val="0"/>
    <w:lvlOverride w:ilvl="0">
      <w:startOverride w:val="1"/>
    </w:lvlOverride>
  </w:num>
  <w:num w:numId="26">
    <w:abstractNumId w:val="5"/>
  </w:num>
  <w:num w:numId="27">
    <w:abstractNumId w:val="24"/>
  </w:num>
  <w:num w:numId="28">
    <w:abstractNumId w:val="15"/>
  </w:num>
  <w:num w:numId="29">
    <w:abstractNumId w:val="8"/>
  </w:num>
  <w:num w:numId="30">
    <w:abstractNumId w:val="16"/>
  </w:num>
  <w:num w:numId="31">
    <w:abstractNumId w:val="14"/>
  </w:num>
  <w:num w:numId="32">
    <w:abstractNumId w:val="27"/>
  </w:num>
  <w:num w:numId="33">
    <w:abstractNumId w:val="19"/>
  </w:num>
  <w:num w:numId="34">
    <w:abstractNumId w:val="26"/>
  </w:num>
  <w:num w:numId="35">
    <w:abstractNumId w:val="17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70"/>
    <w:rsid w:val="00001841"/>
    <w:rsid w:val="00005B09"/>
    <w:rsid w:val="00010DA9"/>
    <w:rsid w:val="00012773"/>
    <w:rsid w:val="00046FB8"/>
    <w:rsid w:val="00047C6D"/>
    <w:rsid w:val="00055EF8"/>
    <w:rsid w:val="00056D09"/>
    <w:rsid w:val="0006670A"/>
    <w:rsid w:val="00066D14"/>
    <w:rsid w:val="00070F44"/>
    <w:rsid w:val="000746A0"/>
    <w:rsid w:val="00077A7F"/>
    <w:rsid w:val="00087E13"/>
    <w:rsid w:val="00095573"/>
    <w:rsid w:val="00096D77"/>
    <w:rsid w:val="00097C5B"/>
    <w:rsid w:val="000A15AB"/>
    <w:rsid w:val="000B164D"/>
    <w:rsid w:val="000C06C6"/>
    <w:rsid w:val="000C1716"/>
    <w:rsid w:val="000C46A7"/>
    <w:rsid w:val="000C6ADF"/>
    <w:rsid w:val="000D1BB7"/>
    <w:rsid w:val="000E3CBA"/>
    <w:rsid w:val="000E4515"/>
    <w:rsid w:val="000E6125"/>
    <w:rsid w:val="000E622F"/>
    <w:rsid w:val="000F004F"/>
    <w:rsid w:val="000F533F"/>
    <w:rsid w:val="00113F61"/>
    <w:rsid w:val="0012343B"/>
    <w:rsid w:val="001302FC"/>
    <w:rsid w:val="00133BDE"/>
    <w:rsid w:val="00134631"/>
    <w:rsid w:val="001A0AD2"/>
    <w:rsid w:val="001A5BFD"/>
    <w:rsid w:val="001B4152"/>
    <w:rsid w:val="001C288C"/>
    <w:rsid w:val="001C4D46"/>
    <w:rsid w:val="001C71F2"/>
    <w:rsid w:val="001D1FBD"/>
    <w:rsid w:val="001D40F4"/>
    <w:rsid w:val="001E01E4"/>
    <w:rsid w:val="001F275B"/>
    <w:rsid w:val="001F6384"/>
    <w:rsid w:val="001F6E9F"/>
    <w:rsid w:val="0021352C"/>
    <w:rsid w:val="00213591"/>
    <w:rsid w:val="00224A54"/>
    <w:rsid w:val="002301CE"/>
    <w:rsid w:val="00230CEE"/>
    <w:rsid w:val="0023433C"/>
    <w:rsid w:val="00241178"/>
    <w:rsid w:val="00243570"/>
    <w:rsid w:val="00245D20"/>
    <w:rsid w:val="0024605D"/>
    <w:rsid w:val="00247970"/>
    <w:rsid w:val="00247C75"/>
    <w:rsid w:val="002501EF"/>
    <w:rsid w:val="00263F93"/>
    <w:rsid w:val="00276C40"/>
    <w:rsid w:val="002772E4"/>
    <w:rsid w:val="00281020"/>
    <w:rsid w:val="002833F5"/>
    <w:rsid w:val="00294969"/>
    <w:rsid w:val="002A029A"/>
    <w:rsid w:val="002A75B6"/>
    <w:rsid w:val="002B39DB"/>
    <w:rsid w:val="002B6937"/>
    <w:rsid w:val="002C4A28"/>
    <w:rsid w:val="002D446C"/>
    <w:rsid w:val="002E3C07"/>
    <w:rsid w:val="002E5EE2"/>
    <w:rsid w:val="003000D2"/>
    <w:rsid w:val="003000DC"/>
    <w:rsid w:val="003375BF"/>
    <w:rsid w:val="00344107"/>
    <w:rsid w:val="003509AC"/>
    <w:rsid w:val="0035257F"/>
    <w:rsid w:val="0035734F"/>
    <w:rsid w:val="00370D0B"/>
    <w:rsid w:val="003753FA"/>
    <w:rsid w:val="00377268"/>
    <w:rsid w:val="0038250E"/>
    <w:rsid w:val="0038773A"/>
    <w:rsid w:val="00396AD0"/>
    <w:rsid w:val="003A7758"/>
    <w:rsid w:val="003B08A3"/>
    <w:rsid w:val="003C4497"/>
    <w:rsid w:val="003C4BF8"/>
    <w:rsid w:val="003D1E5B"/>
    <w:rsid w:val="003D298E"/>
    <w:rsid w:val="003D3381"/>
    <w:rsid w:val="003D4BC9"/>
    <w:rsid w:val="003D5F01"/>
    <w:rsid w:val="003F6A9A"/>
    <w:rsid w:val="004015F1"/>
    <w:rsid w:val="00407819"/>
    <w:rsid w:val="004115D5"/>
    <w:rsid w:val="00415371"/>
    <w:rsid w:val="004177FD"/>
    <w:rsid w:val="00417E09"/>
    <w:rsid w:val="00420780"/>
    <w:rsid w:val="00431850"/>
    <w:rsid w:val="00441132"/>
    <w:rsid w:val="00443077"/>
    <w:rsid w:val="00453A91"/>
    <w:rsid w:val="00454B38"/>
    <w:rsid w:val="00454D95"/>
    <w:rsid w:val="00456087"/>
    <w:rsid w:val="00457D38"/>
    <w:rsid w:val="00461C2F"/>
    <w:rsid w:val="004626BC"/>
    <w:rsid w:val="0047174F"/>
    <w:rsid w:val="00490548"/>
    <w:rsid w:val="00493475"/>
    <w:rsid w:val="004953CB"/>
    <w:rsid w:val="004A479E"/>
    <w:rsid w:val="004A5612"/>
    <w:rsid w:val="004A5A81"/>
    <w:rsid w:val="004B189C"/>
    <w:rsid w:val="004B7BEA"/>
    <w:rsid w:val="004C26D1"/>
    <w:rsid w:val="004C33DE"/>
    <w:rsid w:val="004C77E1"/>
    <w:rsid w:val="004D1509"/>
    <w:rsid w:val="004D1E50"/>
    <w:rsid w:val="004E3711"/>
    <w:rsid w:val="004E4E5D"/>
    <w:rsid w:val="004E4F75"/>
    <w:rsid w:val="004E5BA8"/>
    <w:rsid w:val="004E5F8B"/>
    <w:rsid w:val="004F0362"/>
    <w:rsid w:val="004F1D84"/>
    <w:rsid w:val="004F3FC2"/>
    <w:rsid w:val="004F649D"/>
    <w:rsid w:val="00511F02"/>
    <w:rsid w:val="00513830"/>
    <w:rsid w:val="005163A9"/>
    <w:rsid w:val="00522AAC"/>
    <w:rsid w:val="005365CC"/>
    <w:rsid w:val="0054180E"/>
    <w:rsid w:val="00550004"/>
    <w:rsid w:val="0055072A"/>
    <w:rsid w:val="0055625A"/>
    <w:rsid w:val="005578F6"/>
    <w:rsid w:val="005623DA"/>
    <w:rsid w:val="005626B3"/>
    <w:rsid w:val="00563182"/>
    <w:rsid w:val="00565AD9"/>
    <w:rsid w:val="00566ACB"/>
    <w:rsid w:val="00572F2B"/>
    <w:rsid w:val="0059639F"/>
    <w:rsid w:val="00597B85"/>
    <w:rsid w:val="005A218A"/>
    <w:rsid w:val="005B178D"/>
    <w:rsid w:val="005B311A"/>
    <w:rsid w:val="005B4540"/>
    <w:rsid w:val="005B7575"/>
    <w:rsid w:val="005C4D52"/>
    <w:rsid w:val="005C5DB2"/>
    <w:rsid w:val="005D190B"/>
    <w:rsid w:val="005D6DD8"/>
    <w:rsid w:val="005D7B91"/>
    <w:rsid w:val="00603CEF"/>
    <w:rsid w:val="00606391"/>
    <w:rsid w:val="00606C29"/>
    <w:rsid w:val="00607B93"/>
    <w:rsid w:val="0061756B"/>
    <w:rsid w:val="00621962"/>
    <w:rsid w:val="0062755A"/>
    <w:rsid w:val="00632A35"/>
    <w:rsid w:val="00641648"/>
    <w:rsid w:val="00641898"/>
    <w:rsid w:val="0064652D"/>
    <w:rsid w:val="0065240B"/>
    <w:rsid w:val="006569F4"/>
    <w:rsid w:val="0066015B"/>
    <w:rsid w:val="0066428E"/>
    <w:rsid w:val="00666841"/>
    <w:rsid w:val="00673B85"/>
    <w:rsid w:val="006743D4"/>
    <w:rsid w:val="00675EE7"/>
    <w:rsid w:val="00677247"/>
    <w:rsid w:val="00680A3F"/>
    <w:rsid w:val="00683406"/>
    <w:rsid w:val="00686648"/>
    <w:rsid w:val="006951F9"/>
    <w:rsid w:val="00695A16"/>
    <w:rsid w:val="006B36CC"/>
    <w:rsid w:val="006C2EAB"/>
    <w:rsid w:val="006D1096"/>
    <w:rsid w:val="006E1DAF"/>
    <w:rsid w:val="006E2C32"/>
    <w:rsid w:val="006E3B4B"/>
    <w:rsid w:val="006E4171"/>
    <w:rsid w:val="006F50FF"/>
    <w:rsid w:val="006F5B8D"/>
    <w:rsid w:val="007006C2"/>
    <w:rsid w:val="00705E7F"/>
    <w:rsid w:val="007144D0"/>
    <w:rsid w:val="00723C9E"/>
    <w:rsid w:val="00727546"/>
    <w:rsid w:val="00744CE5"/>
    <w:rsid w:val="007467E9"/>
    <w:rsid w:val="007537FC"/>
    <w:rsid w:val="00753D36"/>
    <w:rsid w:val="00757A74"/>
    <w:rsid w:val="00764031"/>
    <w:rsid w:val="00771032"/>
    <w:rsid w:val="00772220"/>
    <w:rsid w:val="007757DB"/>
    <w:rsid w:val="007806F4"/>
    <w:rsid w:val="00783686"/>
    <w:rsid w:val="00783AAB"/>
    <w:rsid w:val="007B4E4A"/>
    <w:rsid w:val="007B567A"/>
    <w:rsid w:val="007D4F26"/>
    <w:rsid w:val="007D5781"/>
    <w:rsid w:val="007E352B"/>
    <w:rsid w:val="007F232A"/>
    <w:rsid w:val="007F2F61"/>
    <w:rsid w:val="007F4070"/>
    <w:rsid w:val="007F63EF"/>
    <w:rsid w:val="007F68BB"/>
    <w:rsid w:val="008005DA"/>
    <w:rsid w:val="00803252"/>
    <w:rsid w:val="0081419F"/>
    <w:rsid w:val="00820550"/>
    <w:rsid w:val="008257A0"/>
    <w:rsid w:val="00826BBA"/>
    <w:rsid w:val="00833417"/>
    <w:rsid w:val="00833DCF"/>
    <w:rsid w:val="008372C7"/>
    <w:rsid w:val="0085764B"/>
    <w:rsid w:val="00864C17"/>
    <w:rsid w:val="0088796B"/>
    <w:rsid w:val="00896AE5"/>
    <w:rsid w:val="00897606"/>
    <w:rsid w:val="008A14CE"/>
    <w:rsid w:val="008A6E61"/>
    <w:rsid w:val="008A7760"/>
    <w:rsid w:val="008D5E44"/>
    <w:rsid w:val="008D77F4"/>
    <w:rsid w:val="008D78FC"/>
    <w:rsid w:val="008F636A"/>
    <w:rsid w:val="008F7815"/>
    <w:rsid w:val="00904F47"/>
    <w:rsid w:val="00906DA6"/>
    <w:rsid w:val="00910A98"/>
    <w:rsid w:val="00914579"/>
    <w:rsid w:val="009217AC"/>
    <w:rsid w:val="0092363E"/>
    <w:rsid w:val="0092534F"/>
    <w:rsid w:val="009303AA"/>
    <w:rsid w:val="00934E08"/>
    <w:rsid w:val="00936BBB"/>
    <w:rsid w:val="009432D4"/>
    <w:rsid w:val="00956023"/>
    <w:rsid w:val="00960557"/>
    <w:rsid w:val="00963E8B"/>
    <w:rsid w:val="00967724"/>
    <w:rsid w:val="00980F98"/>
    <w:rsid w:val="009814DE"/>
    <w:rsid w:val="00985A62"/>
    <w:rsid w:val="009B0B3A"/>
    <w:rsid w:val="009B2824"/>
    <w:rsid w:val="009C352A"/>
    <w:rsid w:val="009C36D6"/>
    <w:rsid w:val="009C56E2"/>
    <w:rsid w:val="009C7FE2"/>
    <w:rsid w:val="009E4E3E"/>
    <w:rsid w:val="009F787B"/>
    <w:rsid w:val="00A016DF"/>
    <w:rsid w:val="00A04A98"/>
    <w:rsid w:val="00A05AAC"/>
    <w:rsid w:val="00A073C7"/>
    <w:rsid w:val="00A12CA1"/>
    <w:rsid w:val="00A2165A"/>
    <w:rsid w:val="00A21AA1"/>
    <w:rsid w:val="00A30132"/>
    <w:rsid w:val="00A37D79"/>
    <w:rsid w:val="00A47FB6"/>
    <w:rsid w:val="00A56008"/>
    <w:rsid w:val="00A74DF7"/>
    <w:rsid w:val="00A74E86"/>
    <w:rsid w:val="00A77558"/>
    <w:rsid w:val="00A90AA3"/>
    <w:rsid w:val="00A9314F"/>
    <w:rsid w:val="00A95244"/>
    <w:rsid w:val="00AB2734"/>
    <w:rsid w:val="00AB2C20"/>
    <w:rsid w:val="00AB30B2"/>
    <w:rsid w:val="00AB66B9"/>
    <w:rsid w:val="00AE285F"/>
    <w:rsid w:val="00AE395E"/>
    <w:rsid w:val="00AE53B8"/>
    <w:rsid w:val="00AF29D8"/>
    <w:rsid w:val="00AF4C2D"/>
    <w:rsid w:val="00B05ABC"/>
    <w:rsid w:val="00B066A2"/>
    <w:rsid w:val="00B105C3"/>
    <w:rsid w:val="00B13F5C"/>
    <w:rsid w:val="00B31D9E"/>
    <w:rsid w:val="00B42317"/>
    <w:rsid w:val="00B43C96"/>
    <w:rsid w:val="00B4760B"/>
    <w:rsid w:val="00B50427"/>
    <w:rsid w:val="00B51888"/>
    <w:rsid w:val="00B52B16"/>
    <w:rsid w:val="00B5494E"/>
    <w:rsid w:val="00B61F94"/>
    <w:rsid w:val="00B6239B"/>
    <w:rsid w:val="00B668FF"/>
    <w:rsid w:val="00B67F09"/>
    <w:rsid w:val="00B72D15"/>
    <w:rsid w:val="00B761EF"/>
    <w:rsid w:val="00B8432A"/>
    <w:rsid w:val="00B86205"/>
    <w:rsid w:val="00B863C5"/>
    <w:rsid w:val="00BA1920"/>
    <w:rsid w:val="00BA7C42"/>
    <w:rsid w:val="00BB2E16"/>
    <w:rsid w:val="00BB4586"/>
    <w:rsid w:val="00BB6DBF"/>
    <w:rsid w:val="00BB747B"/>
    <w:rsid w:val="00BC2AF9"/>
    <w:rsid w:val="00BC33D9"/>
    <w:rsid w:val="00BD7698"/>
    <w:rsid w:val="00BE265E"/>
    <w:rsid w:val="00BF0A30"/>
    <w:rsid w:val="00BF0FF2"/>
    <w:rsid w:val="00BF6A6B"/>
    <w:rsid w:val="00BF74B5"/>
    <w:rsid w:val="00C1014B"/>
    <w:rsid w:val="00C16048"/>
    <w:rsid w:val="00C16FC7"/>
    <w:rsid w:val="00C209D3"/>
    <w:rsid w:val="00C24FB0"/>
    <w:rsid w:val="00C30639"/>
    <w:rsid w:val="00C30896"/>
    <w:rsid w:val="00C33D6E"/>
    <w:rsid w:val="00C34009"/>
    <w:rsid w:val="00C34C58"/>
    <w:rsid w:val="00C460CB"/>
    <w:rsid w:val="00C507F1"/>
    <w:rsid w:val="00C52367"/>
    <w:rsid w:val="00C57199"/>
    <w:rsid w:val="00C612CA"/>
    <w:rsid w:val="00C6410F"/>
    <w:rsid w:val="00C65788"/>
    <w:rsid w:val="00C83865"/>
    <w:rsid w:val="00C876F2"/>
    <w:rsid w:val="00C96059"/>
    <w:rsid w:val="00C96804"/>
    <w:rsid w:val="00C96F65"/>
    <w:rsid w:val="00CA2D44"/>
    <w:rsid w:val="00CB063E"/>
    <w:rsid w:val="00CC521C"/>
    <w:rsid w:val="00CD51D8"/>
    <w:rsid w:val="00CD6972"/>
    <w:rsid w:val="00CE0BB3"/>
    <w:rsid w:val="00CE52E5"/>
    <w:rsid w:val="00CE6363"/>
    <w:rsid w:val="00CE70D3"/>
    <w:rsid w:val="00CF2643"/>
    <w:rsid w:val="00CF7F44"/>
    <w:rsid w:val="00D0034B"/>
    <w:rsid w:val="00D1196D"/>
    <w:rsid w:val="00D15709"/>
    <w:rsid w:val="00D16D5E"/>
    <w:rsid w:val="00D16EAE"/>
    <w:rsid w:val="00D17172"/>
    <w:rsid w:val="00D224F5"/>
    <w:rsid w:val="00D25D41"/>
    <w:rsid w:val="00D26A98"/>
    <w:rsid w:val="00D34138"/>
    <w:rsid w:val="00D36DDF"/>
    <w:rsid w:val="00D4525E"/>
    <w:rsid w:val="00D50F12"/>
    <w:rsid w:val="00D54E4F"/>
    <w:rsid w:val="00D744AD"/>
    <w:rsid w:val="00D76D95"/>
    <w:rsid w:val="00D77FE9"/>
    <w:rsid w:val="00D85E83"/>
    <w:rsid w:val="00D94256"/>
    <w:rsid w:val="00DA4B6B"/>
    <w:rsid w:val="00DA65B2"/>
    <w:rsid w:val="00DA7DE0"/>
    <w:rsid w:val="00DB0925"/>
    <w:rsid w:val="00DB114E"/>
    <w:rsid w:val="00DB3FB6"/>
    <w:rsid w:val="00DB55A5"/>
    <w:rsid w:val="00DC3AD5"/>
    <w:rsid w:val="00DC5DA1"/>
    <w:rsid w:val="00DC7659"/>
    <w:rsid w:val="00DE26CD"/>
    <w:rsid w:val="00DE3B54"/>
    <w:rsid w:val="00DF1428"/>
    <w:rsid w:val="00E16341"/>
    <w:rsid w:val="00E165FF"/>
    <w:rsid w:val="00E169D4"/>
    <w:rsid w:val="00E17088"/>
    <w:rsid w:val="00E2501E"/>
    <w:rsid w:val="00E2617C"/>
    <w:rsid w:val="00E60A9D"/>
    <w:rsid w:val="00E656A2"/>
    <w:rsid w:val="00E80048"/>
    <w:rsid w:val="00E8089F"/>
    <w:rsid w:val="00E86305"/>
    <w:rsid w:val="00EA05A4"/>
    <w:rsid w:val="00EA0FB1"/>
    <w:rsid w:val="00EA3BE4"/>
    <w:rsid w:val="00EB1046"/>
    <w:rsid w:val="00EB3822"/>
    <w:rsid w:val="00EB5801"/>
    <w:rsid w:val="00EC1D64"/>
    <w:rsid w:val="00EC63E6"/>
    <w:rsid w:val="00ED5DB2"/>
    <w:rsid w:val="00ED6286"/>
    <w:rsid w:val="00EE4DD2"/>
    <w:rsid w:val="00F026A1"/>
    <w:rsid w:val="00F0342A"/>
    <w:rsid w:val="00F044E1"/>
    <w:rsid w:val="00F1327A"/>
    <w:rsid w:val="00F41A43"/>
    <w:rsid w:val="00F448C7"/>
    <w:rsid w:val="00F647A1"/>
    <w:rsid w:val="00F75AA3"/>
    <w:rsid w:val="00F813BC"/>
    <w:rsid w:val="00F86AAA"/>
    <w:rsid w:val="00F9177D"/>
    <w:rsid w:val="00F92504"/>
    <w:rsid w:val="00F955D8"/>
    <w:rsid w:val="00FA6B4F"/>
    <w:rsid w:val="00FB0839"/>
    <w:rsid w:val="00FC1791"/>
    <w:rsid w:val="00FC4BBE"/>
    <w:rsid w:val="00FD3DCF"/>
    <w:rsid w:val="00FE19D4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D28D5E-1722-4683-96C2-E9C4DB56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0B"/>
    <w:pPr>
      <w:spacing w:before="240" w:after="240" w:line="360" w:lineRule="auto"/>
      <w:jc w:val="both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5"/>
      </w:numPr>
      <w:spacing w:before="360"/>
      <w:outlineLvl w:val="0"/>
    </w:pPr>
    <w:rPr>
      <w:b/>
      <w:caps/>
      <w:kern w:val="28"/>
      <w:lang w:val="es-ES_tradnl"/>
    </w:rPr>
  </w:style>
  <w:style w:type="paragraph" w:styleId="Ttulo2">
    <w:name w:val="heading 2"/>
    <w:basedOn w:val="Ttulo3"/>
    <w:next w:val="Normal"/>
    <w:qFormat/>
    <w:pPr>
      <w:numPr>
        <w:numId w:val="4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numId w:val="3"/>
      </w:numPr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5F01"/>
    <w:pPr>
      <w:keepNext/>
      <w:keepLines/>
      <w:numPr>
        <w:numId w:val="6"/>
      </w:numPr>
      <w:ind w:left="1276" w:hanging="567"/>
      <w:outlineLvl w:val="3"/>
    </w:pPr>
    <w:rPr>
      <w:rFonts w:eastAsiaTheme="majorEastAsia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pPr>
      <w:tabs>
        <w:tab w:val="right" w:leader="dot" w:pos="9639"/>
      </w:tabs>
      <w:spacing w:before="0"/>
      <w:ind w:left="567" w:hanging="567"/>
    </w:pPr>
    <w:rPr>
      <w:b/>
      <w:caps/>
      <w:noProof/>
      <w:sz w:val="20"/>
    </w:rPr>
  </w:style>
  <w:style w:type="paragraph" w:styleId="TDC2">
    <w:name w:val="toc 2"/>
    <w:basedOn w:val="Normal"/>
    <w:next w:val="Normal"/>
    <w:autoRedefine/>
    <w:uiPriority w:val="39"/>
    <w:pPr>
      <w:tabs>
        <w:tab w:val="right" w:leader="dot" w:pos="9639"/>
      </w:tabs>
      <w:spacing w:before="0"/>
      <w:ind w:left="1134" w:hanging="567"/>
    </w:pPr>
    <w:rPr>
      <w:b/>
      <w:noProof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right" w:leader="dot" w:pos="9639"/>
      </w:tabs>
      <w:spacing w:before="0"/>
      <w:ind w:left="1701" w:hanging="567"/>
    </w:pPr>
    <w:rPr>
      <w:noProof/>
      <w:sz w:val="20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character" w:customStyle="1" w:styleId="Ttulo4Car">
    <w:name w:val="Título 4 Car"/>
    <w:basedOn w:val="Fuentedeprrafopredeter"/>
    <w:link w:val="Ttulo4"/>
    <w:uiPriority w:val="9"/>
    <w:rsid w:val="003D5F01"/>
    <w:rPr>
      <w:rFonts w:ascii="Arial" w:eastAsiaTheme="majorEastAsia" w:hAnsi="Arial" w:cstheme="majorBidi"/>
      <w:b/>
      <w:bCs/>
      <w:iCs/>
      <w:sz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E4DD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DD2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E4DD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DD2"/>
    <w:rPr>
      <w:rFonts w:ascii="Arial" w:hAnsi="Arial"/>
      <w:sz w:val="24"/>
      <w:lang w:val="es-ES"/>
    </w:rPr>
  </w:style>
  <w:style w:type="paragraph" w:styleId="Sinespaciado">
    <w:name w:val="No Spacing"/>
    <w:uiPriority w:val="1"/>
    <w:qFormat/>
    <w:rsid w:val="00243570"/>
    <w:pPr>
      <w:spacing w:before="100" w:beforeAutospacing="1" w:after="100" w:afterAutospacing="1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43570"/>
    <w:pPr>
      <w:spacing w:before="0" w:after="200" w:line="276" w:lineRule="auto"/>
      <w:ind w:left="720"/>
      <w:contextualSpacing/>
    </w:pPr>
    <w:rPr>
      <w:rFonts w:eastAsiaTheme="minorHAnsi" w:cstheme="minorBidi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6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639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C4497"/>
    <w:rPr>
      <w:rFonts w:ascii="Arial" w:hAnsi="Arial"/>
      <w:b/>
      <w:caps/>
      <w:kern w:val="28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4256"/>
    <w:pPr>
      <w:spacing w:before="0"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4256"/>
    <w:rPr>
      <w:rFonts w:ascii="Arial" w:hAnsi="Arial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94256"/>
    <w:rPr>
      <w:vertAlign w:val="superscript"/>
    </w:rPr>
  </w:style>
  <w:style w:type="paragraph" w:styleId="Sangra2detindependiente">
    <w:name w:val="Body Text Indent 2"/>
    <w:basedOn w:val="Normal"/>
    <w:link w:val="Sangra2detindependienteCar"/>
    <w:rsid w:val="00686648"/>
    <w:pPr>
      <w:spacing w:before="0" w:after="0" w:line="240" w:lineRule="auto"/>
      <w:ind w:firstLine="708"/>
    </w:pPr>
    <w:rPr>
      <w:rFonts w:cs="Arial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86648"/>
    <w:rPr>
      <w:rFonts w:ascii="Arial" w:hAnsi="Arial" w:cs="Arial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36D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s-CL"/>
    </w:rPr>
  </w:style>
  <w:style w:type="character" w:styleId="Hipervnculo">
    <w:name w:val="Hyperlink"/>
    <w:basedOn w:val="Fuentedeprrafopredeter"/>
    <w:uiPriority w:val="99"/>
    <w:unhideWhenUsed/>
    <w:rsid w:val="009C36D6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308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30896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oa\AppData\Roaming\Microsoft\Plantillas\MINUTA%2020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2281-97FD-4E97-BF35-846BA536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2014</Template>
  <TotalTime>0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Osorio Vargas</dc:creator>
  <cp:lastModifiedBy>Gabriel Osorio</cp:lastModifiedBy>
  <cp:revision>2</cp:revision>
  <cp:lastPrinted>2014-04-07T16:05:00Z</cp:lastPrinted>
  <dcterms:created xsi:type="dcterms:W3CDTF">2019-01-04T12:16:00Z</dcterms:created>
  <dcterms:modified xsi:type="dcterms:W3CDTF">2019-01-04T12:16:00Z</dcterms:modified>
</cp:coreProperties>
</file>